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Times New Roman" w:eastAsia="黑体" w:cs="黑体"/>
          <w:sz w:val="32"/>
          <w:szCs w:val="32"/>
          <w:lang w:eastAsia="zh-CN"/>
        </w:rPr>
      </w:pPr>
      <w:r>
        <w:rPr>
          <w:rFonts w:hint="eastAsia" w:ascii="黑体" w:hAnsi="Times New Roman" w:eastAsia="黑体" w:cs="黑体"/>
          <w:sz w:val="32"/>
          <w:szCs w:val="32"/>
        </w:rPr>
        <w:t>附件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>2</w:t>
      </w:r>
    </w:p>
    <w:p>
      <w:pPr>
        <w:spacing w:before="100" w:beforeAutospacing="1" w:after="100" w:afterAutospacing="1"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干部廉政情况审查报告表</w:t>
      </w:r>
      <w:bookmarkStart w:id="0" w:name="_GoBack"/>
      <w:bookmarkEnd w:id="0"/>
    </w:p>
    <w:tbl>
      <w:tblPr>
        <w:tblStyle w:val="5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呈报单位</w:t>
            </w:r>
          </w:p>
        </w:tc>
        <w:tc>
          <w:tcPr>
            <w:tcW w:w="719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呈报事项</w:t>
            </w:r>
          </w:p>
        </w:tc>
        <w:tc>
          <w:tcPr>
            <w:tcW w:w="719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Times New Roman" w:eastAsia="楷体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呈报单位纪检监察部门关于廉政情况的结论性意见</w:t>
            </w:r>
          </w:p>
        </w:tc>
        <w:tc>
          <w:tcPr>
            <w:tcW w:w="719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(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盖章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)  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呈报单位纪检监察部门负责人审核意见</w:t>
            </w:r>
          </w:p>
        </w:tc>
        <w:tc>
          <w:tcPr>
            <w:tcW w:w="719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(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)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呈报单位党委主要负责人审核意见</w:t>
            </w:r>
          </w:p>
        </w:tc>
        <w:tc>
          <w:tcPr>
            <w:tcW w:w="7196" w:type="dxa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(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签名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)</w:t>
            </w: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备</w:t>
            </w:r>
            <w:r>
              <w:rPr>
                <w:rFonts w:ascii="黑体" w:hAnsi="Times New Roman" w:eastAsia="黑体" w:cs="黑体"/>
                <w:sz w:val="32"/>
                <w:szCs w:val="32"/>
              </w:rPr>
              <w:t xml:space="preserve">    </w:t>
            </w:r>
            <w:r>
              <w:rPr>
                <w:rFonts w:hint="eastAsia" w:ascii="黑体" w:hAnsi="Times New Roman" w:eastAsia="黑体" w:cs="黑体"/>
                <w:sz w:val="32"/>
                <w:szCs w:val="32"/>
              </w:rPr>
              <w:t>注</w:t>
            </w:r>
          </w:p>
        </w:tc>
        <w:tc>
          <w:tcPr>
            <w:tcW w:w="7196" w:type="dxa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仿宋_GB2312" w:cs="Times New Roman"/>
          <w:b/>
          <w:bCs/>
          <w:sz w:val="18"/>
          <w:szCs w:val="18"/>
        </w:rPr>
      </w:pPr>
    </w:p>
    <w:sectPr>
      <w:pgSz w:w="11906" w:h="16838"/>
      <w:pgMar w:top="1701" w:right="1531" w:bottom="1417" w:left="1531" w:header="851" w:footer="850" w:gutter="0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84"/>
    <w:rsid w:val="00006450"/>
    <w:rsid w:val="00013DBF"/>
    <w:rsid w:val="00024006"/>
    <w:rsid w:val="00051D79"/>
    <w:rsid w:val="00056E9D"/>
    <w:rsid w:val="000602B7"/>
    <w:rsid w:val="00072399"/>
    <w:rsid w:val="000A0919"/>
    <w:rsid w:val="000A263A"/>
    <w:rsid w:val="00113FF2"/>
    <w:rsid w:val="00120633"/>
    <w:rsid w:val="001415D9"/>
    <w:rsid w:val="00150075"/>
    <w:rsid w:val="00180544"/>
    <w:rsid w:val="001834C6"/>
    <w:rsid w:val="00192726"/>
    <w:rsid w:val="001A0D65"/>
    <w:rsid w:val="001B410D"/>
    <w:rsid w:val="001B5B75"/>
    <w:rsid w:val="001C111A"/>
    <w:rsid w:val="001C2E02"/>
    <w:rsid w:val="001D3857"/>
    <w:rsid w:val="002104F8"/>
    <w:rsid w:val="00227B9B"/>
    <w:rsid w:val="00241A5C"/>
    <w:rsid w:val="00273B54"/>
    <w:rsid w:val="00280242"/>
    <w:rsid w:val="002A5841"/>
    <w:rsid w:val="002B6E1C"/>
    <w:rsid w:val="002C648F"/>
    <w:rsid w:val="002E5C91"/>
    <w:rsid w:val="002F329C"/>
    <w:rsid w:val="00301681"/>
    <w:rsid w:val="00326791"/>
    <w:rsid w:val="00334233"/>
    <w:rsid w:val="00336981"/>
    <w:rsid w:val="003534AD"/>
    <w:rsid w:val="00357AC7"/>
    <w:rsid w:val="00360482"/>
    <w:rsid w:val="00363082"/>
    <w:rsid w:val="0036596E"/>
    <w:rsid w:val="00381AE2"/>
    <w:rsid w:val="00384048"/>
    <w:rsid w:val="00386165"/>
    <w:rsid w:val="0039513E"/>
    <w:rsid w:val="003B7EF1"/>
    <w:rsid w:val="003C21BD"/>
    <w:rsid w:val="003D7388"/>
    <w:rsid w:val="003E67E7"/>
    <w:rsid w:val="00440F9B"/>
    <w:rsid w:val="0045472B"/>
    <w:rsid w:val="00455BE8"/>
    <w:rsid w:val="00460E84"/>
    <w:rsid w:val="00462888"/>
    <w:rsid w:val="004628B3"/>
    <w:rsid w:val="00466E9B"/>
    <w:rsid w:val="004715C7"/>
    <w:rsid w:val="0048444D"/>
    <w:rsid w:val="004A2398"/>
    <w:rsid w:val="004B5BBA"/>
    <w:rsid w:val="00502903"/>
    <w:rsid w:val="005377DB"/>
    <w:rsid w:val="0054508E"/>
    <w:rsid w:val="00557E9A"/>
    <w:rsid w:val="00574A52"/>
    <w:rsid w:val="005A1AB0"/>
    <w:rsid w:val="005D241C"/>
    <w:rsid w:val="005D6115"/>
    <w:rsid w:val="00656FF0"/>
    <w:rsid w:val="00675DDA"/>
    <w:rsid w:val="00680FAF"/>
    <w:rsid w:val="006B3840"/>
    <w:rsid w:val="006B546A"/>
    <w:rsid w:val="006F2908"/>
    <w:rsid w:val="006F71DF"/>
    <w:rsid w:val="00700F6F"/>
    <w:rsid w:val="007151CE"/>
    <w:rsid w:val="007306A0"/>
    <w:rsid w:val="00737076"/>
    <w:rsid w:val="00742504"/>
    <w:rsid w:val="00746BD5"/>
    <w:rsid w:val="0077336D"/>
    <w:rsid w:val="00781129"/>
    <w:rsid w:val="007820BC"/>
    <w:rsid w:val="00794A66"/>
    <w:rsid w:val="007A2500"/>
    <w:rsid w:val="007A445C"/>
    <w:rsid w:val="007A6416"/>
    <w:rsid w:val="007C1A42"/>
    <w:rsid w:val="007C6098"/>
    <w:rsid w:val="007E4F0E"/>
    <w:rsid w:val="007E73BD"/>
    <w:rsid w:val="007F1423"/>
    <w:rsid w:val="007F2016"/>
    <w:rsid w:val="007F641C"/>
    <w:rsid w:val="00823A52"/>
    <w:rsid w:val="0083675D"/>
    <w:rsid w:val="00846053"/>
    <w:rsid w:val="008462D9"/>
    <w:rsid w:val="008465EA"/>
    <w:rsid w:val="00846C09"/>
    <w:rsid w:val="008628EF"/>
    <w:rsid w:val="008732FD"/>
    <w:rsid w:val="00885268"/>
    <w:rsid w:val="00887F73"/>
    <w:rsid w:val="008B4327"/>
    <w:rsid w:val="008B6E1C"/>
    <w:rsid w:val="00924134"/>
    <w:rsid w:val="00955189"/>
    <w:rsid w:val="00957131"/>
    <w:rsid w:val="00964BEC"/>
    <w:rsid w:val="00966E9C"/>
    <w:rsid w:val="00983925"/>
    <w:rsid w:val="00986664"/>
    <w:rsid w:val="009B4AA5"/>
    <w:rsid w:val="009C56AA"/>
    <w:rsid w:val="009E13A8"/>
    <w:rsid w:val="009F5493"/>
    <w:rsid w:val="00A3227F"/>
    <w:rsid w:val="00A43457"/>
    <w:rsid w:val="00A4348E"/>
    <w:rsid w:val="00A53AC0"/>
    <w:rsid w:val="00A818B6"/>
    <w:rsid w:val="00A877A9"/>
    <w:rsid w:val="00AB7042"/>
    <w:rsid w:val="00AC04F0"/>
    <w:rsid w:val="00AE6BC8"/>
    <w:rsid w:val="00AF4BB8"/>
    <w:rsid w:val="00B13C59"/>
    <w:rsid w:val="00B37FB5"/>
    <w:rsid w:val="00B90416"/>
    <w:rsid w:val="00B94A4A"/>
    <w:rsid w:val="00BD4CBC"/>
    <w:rsid w:val="00C0093C"/>
    <w:rsid w:val="00C07AFB"/>
    <w:rsid w:val="00C271C6"/>
    <w:rsid w:val="00C32755"/>
    <w:rsid w:val="00C34E2D"/>
    <w:rsid w:val="00C449FA"/>
    <w:rsid w:val="00C574C2"/>
    <w:rsid w:val="00C77F27"/>
    <w:rsid w:val="00C801C4"/>
    <w:rsid w:val="00C83B76"/>
    <w:rsid w:val="00C864BD"/>
    <w:rsid w:val="00C87DDC"/>
    <w:rsid w:val="00CA59A3"/>
    <w:rsid w:val="00CE0B90"/>
    <w:rsid w:val="00CE15FF"/>
    <w:rsid w:val="00D02C25"/>
    <w:rsid w:val="00D26023"/>
    <w:rsid w:val="00D612B1"/>
    <w:rsid w:val="00D717AF"/>
    <w:rsid w:val="00D81B55"/>
    <w:rsid w:val="00DC2463"/>
    <w:rsid w:val="00DC41D5"/>
    <w:rsid w:val="00DE742E"/>
    <w:rsid w:val="00E02E76"/>
    <w:rsid w:val="00E030B2"/>
    <w:rsid w:val="00E1201D"/>
    <w:rsid w:val="00E12728"/>
    <w:rsid w:val="00E1465C"/>
    <w:rsid w:val="00E43C8F"/>
    <w:rsid w:val="00E53F9D"/>
    <w:rsid w:val="00E90898"/>
    <w:rsid w:val="00E91C1F"/>
    <w:rsid w:val="00F017AB"/>
    <w:rsid w:val="00F1215C"/>
    <w:rsid w:val="00F2447E"/>
    <w:rsid w:val="00F31E5E"/>
    <w:rsid w:val="00FA546C"/>
    <w:rsid w:val="00FA7141"/>
    <w:rsid w:val="00FA776F"/>
    <w:rsid w:val="00FC7E5A"/>
    <w:rsid w:val="00FE232C"/>
    <w:rsid w:val="00FE6C2A"/>
    <w:rsid w:val="00FE7746"/>
    <w:rsid w:val="082D0B6F"/>
    <w:rsid w:val="11E444B2"/>
    <w:rsid w:val="26835226"/>
    <w:rsid w:val="2713750B"/>
    <w:rsid w:val="37CB12E8"/>
    <w:rsid w:val="67B717E6"/>
    <w:rsid w:val="69F65785"/>
    <w:rsid w:val="72A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45</Words>
  <Characters>262</Characters>
  <Lines>0</Lines>
  <Paragraphs>0</Paragraphs>
  <TotalTime>10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2017-05-12T03:44:00Z</dcterms:created>
  <dc:creator>zzblxd</dc:creator>
  <cp:lastModifiedBy>macbook</cp:lastModifiedBy>
  <cp:lastPrinted>2021-12-10T07:13:07Z</cp:lastPrinted>
  <dcterms:modified xsi:type="dcterms:W3CDTF">2021-12-10T07:18:16Z</dcterms:modified>
  <dc:title>干部廉政情况审查报告表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31E219B1BFB0452D845B4F8C606BC3AB</vt:lpwstr>
  </property>
</Properties>
</file>